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F07" w:rsidRDefault="006A66F0">
      <w:pPr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</w:rPr>
        <w:t>附表</w:t>
      </w:r>
      <w:r>
        <w:rPr>
          <w:rFonts w:ascii="標楷體" w:eastAsia="標楷體" w:hAnsi="標楷體"/>
          <w:b/>
          <w:sz w:val="32"/>
        </w:rPr>
        <w:t>1</w:t>
      </w:r>
    </w:p>
    <w:tbl>
      <w:tblPr>
        <w:tblW w:w="146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8"/>
        <w:gridCol w:w="2425"/>
        <w:gridCol w:w="635"/>
        <w:gridCol w:w="3980"/>
        <w:gridCol w:w="1800"/>
        <w:gridCol w:w="2500"/>
      </w:tblGrid>
      <w:tr w:rsidR="00C21F07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14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F07" w:rsidRDefault="006A66F0">
            <w:pPr>
              <w:jc w:val="center"/>
            </w:pPr>
            <w:r>
              <w:rPr>
                <w:rFonts w:ascii="標楷體" w:eastAsia="標楷體" w:hAnsi="標楷體"/>
                <w:b/>
                <w:sz w:val="36"/>
              </w:rPr>
              <w:t xml:space="preserve">          </w:t>
            </w:r>
            <w:r>
              <w:rPr>
                <w:rFonts w:ascii="標楷體" w:eastAsia="標楷體" w:hAnsi="標楷體"/>
                <w:sz w:val="36"/>
              </w:rPr>
              <w:t>申請日期：</w:t>
            </w:r>
          </w:p>
          <w:p w:rsidR="00C21F07" w:rsidRDefault="006A66F0">
            <w:r>
              <w:rPr>
                <w:rFonts w:ascii="標楷體" w:eastAsia="標楷體" w:hAnsi="標楷體"/>
                <w:b/>
                <w:sz w:val="40"/>
              </w:rPr>
              <w:t>志願服務申請獎勵事蹟表</w:t>
            </w:r>
          </w:p>
        </w:tc>
      </w:tr>
      <w:tr w:rsidR="00C21F07">
        <w:tblPrEx>
          <w:tblCellMar>
            <w:top w:w="0" w:type="dxa"/>
            <w:bottom w:w="0" w:type="dxa"/>
          </w:tblCellMar>
        </w:tblPrEx>
        <w:trPr>
          <w:cantSplit/>
          <w:trHeight w:val="2835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F07" w:rsidRDefault="00C21F07">
            <w:pPr>
              <w:snapToGrid w:val="0"/>
              <w:rPr>
                <w:rFonts w:ascii="標楷體" w:eastAsia="標楷體" w:hAnsi="標楷體"/>
                <w:sz w:val="36"/>
              </w:rPr>
            </w:pPr>
          </w:p>
          <w:p w:rsidR="00C21F07" w:rsidRDefault="006A66F0">
            <w:pPr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申　　請　　人</w:t>
            </w:r>
          </w:p>
          <w:p w:rsidR="00C21F07" w:rsidRDefault="006A66F0">
            <w:pPr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（簽名蓋章）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F07" w:rsidRDefault="006A66F0">
            <w:pPr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中文姓名：</w:t>
            </w:r>
          </w:p>
          <w:p w:rsidR="00C21F07" w:rsidRDefault="00C21F07">
            <w:pPr>
              <w:snapToGrid w:val="0"/>
              <w:rPr>
                <w:rFonts w:ascii="標楷體" w:eastAsia="標楷體" w:hAnsi="標楷體"/>
                <w:sz w:val="36"/>
              </w:rPr>
            </w:pPr>
          </w:p>
          <w:p w:rsidR="00C21F07" w:rsidRDefault="006A66F0">
            <w:pPr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英文姓名：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F07" w:rsidRDefault="006A66F0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基本資料</w:t>
            </w:r>
          </w:p>
        </w:tc>
        <w:tc>
          <w:tcPr>
            <w:tcW w:w="8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F07" w:rsidRDefault="006A66F0">
            <w:pPr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性別：　　　　出生年月日：</w:t>
            </w:r>
          </w:p>
          <w:p w:rsidR="00C21F07" w:rsidRDefault="006A66F0">
            <w:pPr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國民身分證統一編號</w:t>
            </w:r>
          </w:p>
          <w:p w:rsidR="00C21F07" w:rsidRDefault="006A66F0">
            <w:pPr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（或護照號碼）：</w:t>
            </w:r>
          </w:p>
          <w:p w:rsidR="00C21F07" w:rsidRDefault="006A66F0">
            <w:pPr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住（居）所地址：</w:t>
            </w:r>
          </w:p>
          <w:p w:rsidR="00C21F07" w:rsidRDefault="006A66F0">
            <w:pPr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聯絡電話：</w:t>
            </w:r>
          </w:p>
        </w:tc>
      </w:tr>
      <w:tr w:rsidR="00C21F07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F07" w:rsidRDefault="006A66F0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重</w:t>
            </w:r>
            <w:r>
              <w:rPr>
                <w:rFonts w:ascii="標楷體" w:eastAsia="標楷體" w:hAnsi="標楷體"/>
                <w:sz w:val="36"/>
              </w:rPr>
              <w:t xml:space="preserve">  </w:t>
            </w:r>
            <w:r>
              <w:rPr>
                <w:rFonts w:ascii="標楷體" w:eastAsia="標楷體" w:hAnsi="標楷體"/>
                <w:sz w:val="36"/>
              </w:rPr>
              <w:t xml:space="preserve">要　事　</w:t>
            </w:r>
            <w:proofErr w:type="gramStart"/>
            <w:r>
              <w:rPr>
                <w:rFonts w:ascii="標楷體" w:eastAsia="標楷體" w:hAnsi="標楷體"/>
                <w:sz w:val="36"/>
              </w:rPr>
              <w:t>蹟</w:t>
            </w:r>
            <w:proofErr w:type="gramEnd"/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F07" w:rsidRDefault="006A66F0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１</w:t>
            </w:r>
            <w:r>
              <w:rPr>
                <w:rFonts w:ascii="標楷體" w:eastAsia="標楷體" w:hAnsi="標楷體"/>
                <w:sz w:val="36"/>
              </w:rPr>
              <w:t xml:space="preserve"> </w:t>
            </w:r>
            <w:r>
              <w:rPr>
                <w:rFonts w:ascii="標楷體" w:eastAsia="標楷體" w:hAnsi="標楷體"/>
                <w:sz w:val="36"/>
              </w:rPr>
              <w:t>服務時數　　　時</w:t>
            </w:r>
          </w:p>
          <w:p w:rsidR="00C21F07" w:rsidRDefault="006A66F0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２</w:t>
            </w:r>
            <w:r>
              <w:rPr>
                <w:rFonts w:ascii="標楷體" w:eastAsia="標楷體" w:hAnsi="標楷體"/>
                <w:sz w:val="36"/>
              </w:rPr>
              <w:t xml:space="preserve"> </w:t>
            </w:r>
            <w:r>
              <w:rPr>
                <w:rFonts w:ascii="標楷體" w:eastAsia="標楷體" w:hAnsi="標楷體"/>
                <w:sz w:val="36"/>
              </w:rPr>
              <w:t>主要績效（詳附服務績效證明書）</w:t>
            </w:r>
          </w:p>
        </w:tc>
      </w:tr>
      <w:tr w:rsidR="00C21F07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F07" w:rsidRDefault="006A66F0">
            <w:pPr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志願服務運用單位</w:t>
            </w:r>
          </w:p>
          <w:p w:rsidR="00C21F07" w:rsidRDefault="006A66F0">
            <w:pPr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意見</w:t>
            </w:r>
          </w:p>
        </w:tc>
        <w:tc>
          <w:tcPr>
            <w:tcW w:w="7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F07" w:rsidRDefault="00C21F07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F07" w:rsidRDefault="006A66F0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負責人</w:t>
            </w:r>
          </w:p>
          <w:p w:rsidR="00C21F07" w:rsidRDefault="006A66F0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核</w:t>
            </w:r>
            <w:r>
              <w:rPr>
                <w:rFonts w:ascii="標楷體" w:eastAsia="標楷體" w:hAnsi="標楷體"/>
                <w:sz w:val="36"/>
              </w:rPr>
              <w:t xml:space="preserve">   </w:t>
            </w:r>
            <w:r>
              <w:rPr>
                <w:rFonts w:ascii="標楷體" w:eastAsia="標楷體" w:hAnsi="標楷體"/>
                <w:sz w:val="36"/>
              </w:rPr>
              <w:t>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F07" w:rsidRDefault="00C21F07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C21F07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F07" w:rsidRDefault="006A66F0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審查機關意見</w:t>
            </w:r>
          </w:p>
        </w:tc>
        <w:tc>
          <w:tcPr>
            <w:tcW w:w="7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F07" w:rsidRDefault="00C21F07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F07" w:rsidRDefault="006A66F0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首長核章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F07" w:rsidRDefault="00C21F07">
            <w:pPr>
              <w:rPr>
                <w:rFonts w:ascii="標楷體" w:eastAsia="標楷體" w:hAnsi="標楷體"/>
                <w:sz w:val="36"/>
              </w:rPr>
            </w:pPr>
          </w:p>
        </w:tc>
      </w:tr>
    </w:tbl>
    <w:p w:rsidR="00C21F07" w:rsidRDefault="00C21F07"/>
    <w:sectPr w:rsidR="00C21F07">
      <w:pgSz w:w="16838" w:h="11906" w:orient="landscape"/>
      <w:pgMar w:top="1134" w:right="1134" w:bottom="1134" w:left="1134" w:header="720" w:footer="720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6F0" w:rsidRDefault="006A66F0">
      <w:r>
        <w:separator/>
      </w:r>
    </w:p>
  </w:endnote>
  <w:endnote w:type="continuationSeparator" w:id="0">
    <w:p w:rsidR="006A66F0" w:rsidRDefault="006A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6F0" w:rsidRDefault="006A66F0">
      <w:r>
        <w:rPr>
          <w:color w:val="000000"/>
        </w:rPr>
        <w:separator/>
      </w:r>
    </w:p>
  </w:footnote>
  <w:footnote w:type="continuationSeparator" w:id="0">
    <w:p w:rsidR="006A66F0" w:rsidRDefault="006A6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1F07"/>
    <w:rsid w:val="006A66F0"/>
    <w:rsid w:val="00941A12"/>
    <w:rsid w:val="00C2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64549-CA81-441B-971A-AF8FD001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w40</dc:creator>
  <cp:lastModifiedBy>林孟慧</cp:lastModifiedBy>
  <cp:revision>2</cp:revision>
  <dcterms:created xsi:type="dcterms:W3CDTF">2018-08-07T07:05:00Z</dcterms:created>
  <dcterms:modified xsi:type="dcterms:W3CDTF">2018-08-07T07:05:00Z</dcterms:modified>
</cp:coreProperties>
</file>