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0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320"/>
        <w:gridCol w:w="480"/>
        <w:gridCol w:w="6255"/>
      </w:tblGrid>
      <w:tr w:rsidR="00DC4A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70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中市政府政風處廉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政志工廉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政資訊行銷</w:t>
            </w: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志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</w:rPr>
              <w:t>基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本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資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料</w:t>
            </w: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小隊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DC4A92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姓名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</w:t>
            </w: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連絡電話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宣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導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資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訊</w:t>
            </w: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宣導媒介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</w:rPr>
              <w:t>部落格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</w:p>
          <w:p w:rsidR="00DC4A92" w:rsidRDefault="00335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</w:rPr>
              <w:t>臉書</w:t>
            </w:r>
          </w:p>
          <w:p w:rsidR="00DC4A92" w:rsidRDefault="00335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</w:rPr>
              <w:t>佈告欄</w:t>
            </w:r>
          </w:p>
          <w:p w:rsidR="00DC4A92" w:rsidRDefault="00335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</w:rPr>
              <w:t>其他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___________________</w:t>
            </w: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網路位址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資訊行銷日期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分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</w:p>
        </w:tc>
      </w:tr>
      <w:tr w:rsidR="00DC4A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宣導內容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A92" w:rsidRDefault="00335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照片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C4A92" w:rsidRDefault="00DC4A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C4A92" w:rsidRDefault="00DC4A92"/>
    <w:sectPr w:rsidR="00DC4A92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EB" w:rsidRDefault="003359EB">
      <w:r>
        <w:separator/>
      </w:r>
    </w:p>
  </w:endnote>
  <w:endnote w:type="continuationSeparator" w:id="0">
    <w:p w:rsidR="003359EB" w:rsidRDefault="003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EB" w:rsidRDefault="003359EB">
      <w:r>
        <w:rPr>
          <w:color w:val="000000"/>
        </w:rPr>
        <w:separator/>
      </w:r>
    </w:p>
  </w:footnote>
  <w:footnote w:type="continuationSeparator" w:id="0">
    <w:p w:rsidR="003359EB" w:rsidRDefault="0033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4A92"/>
    <w:rsid w:val="000D0DEF"/>
    <w:rsid w:val="003359EB"/>
    <w:rsid w:val="00D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6CC1-1D93-440E-9153-9740DE00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臺中市政府政風處廉政志工公共工程巡查項目工作表</dc:title>
  <dc:creator>tccgod</dc:creator>
  <cp:lastModifiedBy>林孟慧</cp:lastModifiedBy>
  <cp:revision>2</cp:revision>
  <dcterms:created xsi:type="dcterms:W3CDTF">2018-08-07T06:59:00Z</dcterms:created>
  <dcterms:modified xsi:type="dcterms:W3CDTF">2018-08-07T06:59:00Z</dcterms:modified>
</cp:coreProperties>
</file>