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ED" w:rsidRDefault="009031A5">
      <w:pPr>
        <w:spacing w:after="120" w:line="480" w:lineRule="exact"/>
        <w:jc w:val="center"/>
        <w:rPr>
          <w:rFonts w:ascii="Times New Roman" w:eastAsia="標楷體" w:hAnsi="Times New Roman"/>
          <w:b/>
          <w:bCs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28"/>
        </w:rPr>
        <w:t xml:space="preserve">　</w:t>
      </w:r>
      <w:proofErr w:type="gramStart"/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28"/>
        </w:rPr>
        <w:t>臺</w:t>
      </w:r>
      <w:proofErr w:type="gramEnd"/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28"/>
        </w:rPr>
        <w:t>中市政府政風處檔案應用簽收單</w:t>
      </w:r>
    </w:p>
    <w:p w:rsidR="00A70CED" w:rsidRDefault="009031A5">
      <w:pPr>
        <w:spacing w:after="60" w:line="400" w:lineRule="exact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共二聯（</w:t>
      </w: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一</w:t>
      </w:r>
      <w:proofErr w:type="gramEnd"/>
      <w:r>
        <w:rPr>
          <w:rFonts w:ascii="Times New Roman" w:eastAsia="標楷體" w:hAnsi="Times New Roman"/>
          <w:color w:val="000000"/>
          <w:kern w:val="0"/>
          <w:szCs w:val="24"/>
        </w:rPr>
        <w:t>聯業務承辦單位備查、一聯申請人收執）</w:t>
      </w:r>
    </w:p>
    <w:tbl>
      <w:tblPr>
        <w:tblW w:w="51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472"/>
        <w:gridCol w:w="2281"/>
        <w:gridCol w:w="979"/>
        <w:gridCol w:w="806"/>
        <w:gridCol w:w="624"/>
        <w:gridCol w:w="1776"/>
      </w:tblGrid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313" w:type="dxa"/>
            <w:gridSpan w:val="3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CED" w:rsidRDefault="009031A5">
            <w:pPr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申請書編號：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申　請　人：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承　辦　人：</w:t>
            </w:r>
          </w:p>
        </w:tc>
        <w:tc>
          <w:tcPr>
            <w:tcW w:w="4233" w:type="dxa"/>
            <w:gridSpan w:val="4"/>
            <w:tcBorders>
              <w:top w:val="single" w:sz="18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0CED" w:rsidRDefault="009031A5">
            <w:pPr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約定應用日期：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應用時間：起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　　　　迄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</w:t>
            </w: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檔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　　號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檔案名稱或內容要旨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應用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還卷</w:t>
            </w:r>
            <w:proofErr w:type="gram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註記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頁數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備　　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閱畢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A70CED">
            <w:pPr>
              <w:snapToGrid w:val="0"/>
              <w:spacing w:after="60"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70CE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8546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0CED" w:rsidRDefault="009031A5">
            <w:pPr>
              <w:snapToGrid w:val="0"/>
              <w:spacing w:after="60" w:line="400" w:lineRule="exact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申請人確認借調檔案內容、頁數及數量無誤簽收：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日期：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</w:p>
        </w:tc>
      </w:tr>
    </w:tbl>
    <w:p w:rsidR="00A70CED" w:rsidRDefault="00A70CED"/>
    <w:sectPr w:rsidR="00A70CE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31A5">
      <w:r>
        <w:separator/>
      </w:r>
    </w:p>
  </w:endnote>
  <w:endnote w:type="continuationSeparator" w:id="0">
    <w:p w:rsidR="00000000" w:rsidRDefault="009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31A5">
      <w:r>
        <w:rPr>
          <w:color w:val="000000"/>
        </w:rPr>
        <w:separator/>
      </w:r>
    </w:p>
  </w:footnote>
  <w:footnote w:type="continuationSeparator" w:id="0">
    <w:p w:rsidR="00000000" w:rsidRDefault="0090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0CED"/>
    <w:rsid w:val="009031A5"/>
    <w:rsid w:val="00A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999B-6024-45C9-9DED-D65C1289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4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n1130</dc:creator>
  <cp:lastModifiedBy>林孟慧</cp:lastModifiedBy>
  <cp:revision>2</cp:revision>
  <cp:lastPrinted>2012-06-18T05:20:00Z</cp:lastPrinted>
  <dcterms:created xsi:type="dcterms:W3CDTF">2018-08-02T09:39:00Z</dcterms:created>
  <dcterms:modified xsi:type="dcterms:W3CDTF">2018-08-02T09:39:00Z</dcterms:modified>
</cp:coreProperties>
</file>